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8" w:rsidRPr="00F42ADC" w:rsidRDefault="002C31A8" w:rsidP="00DB6B15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52"/>
          <w:szCs w:val="52"/>
          <w:lang w:eastAsia="ru-RU"/>
        </w:rPr>
      </w:pPr>
      <w:r w:rsidRPr="00F42ADC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«Детский сад комбинированного вида № 29»</w:t>
      </w:r>
      <w:r w:rsidRPr="00F42ADC">
        <w:rPr>
          <w:rFonts w:ascii="Times New Roman" w:hAnsi="Times New Roman" w:cs="Times New Roman"/>
          <w:kern w:val="36"/>
          <w:sz w:val="52"/>
          <w:szCs w:val="52"/>
          <w:lang w:eastAsia="ru-RU"/>
        </w:rPr>
        <w:t xml:space="preserve"> </w:t>
      </w:r>
    </w:p>
    <w:p w:rsidR="002C31A8" w:rsidRPr="00F42ADC" w:rsidRDefault="002C31A8" w:rsidP="00DB6B15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42ADC">
        <w:rPr>
          <w:rFonts w:ascii="Times New Roman" w:hAnsi="Times New Roman" w:cs="Times New Roman"/>
          <w:kern w:val="36"/>
          <w:sz w:val="28"/>
          <w:szCs w:val="28"/>
          <w:lang w:eastAsia="ru-RU"/>
        </w:rPr>
        <w:t>г.Тобольска</w:t>
      </w:r>
    </w:p>
    <w:p w:rsidR="002C31A8" w:rsidRPr="00F42ADC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  <w:r w:rsidRPr="00F42ADC"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  <w:t>Сценарий организованной образовательной деятельности во второй младшей группе</w:t>
      </w:r>
    </w:p>
    <w:p w:rsidR="002C31A8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  <w:r w:rsidRPr="00F42ADC"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  <w:t>Воздух</w:t>
      </w:r>
      <w:r w:rsidRPr="00F42ADC"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  <w:t>»</w:t>
      </w:r>
    </w:p>
    <w:p w:rsidR="002C31A8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</w:p>
    <w:p w:rsidR="002C31A8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megastroika.biz/images/vozdukhoochistka_i_okhlazhdenie.jpg" style="width:467.25pt;height:273.75pt;visibility:visible">
            <v:imagedata r:id="rId7" o:title=""/>
          </v:shape>
        </w:pict>
      </w:r>
    </w:p>
    <w:p w:rsidR="002C31A8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</w:p>
    <w:p w:rsidR="002C31A8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</w:p>
    <w:p w:rsidR="002C31A8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</w:p>
    <w:p w:rsidR="002C31A8" w:rsidRPr="00DB6B15" w:rsidRDefault="002C31A8" w:rsidP="00DB6B15">
      <w:pPr>
        <w:shd w:val="clear" w:color="auto" w:fill="FFFFFF"/>
        <w:spacing w:after="0" w:line="240" w:lineRule="atLeast"/>
        <w:jc w:val="right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Шакмаева Н.Н., воспитатель</w:t>
      </w:r>
    </w:p>
    <w:p w:rsidR="002C31A8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</w:p>
    <w:p w:rsidR="002C31A8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</w:p>
    <w:p w:rsidR="002C31A8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</w:p>
    <w:p w:rsidR="002C31A8" w:rsidRPr="00DB6B15" w:rsidRDefault="002C31A8" w:rsidP="00DB6B15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г.Тобольск</w:t>
      </w:r>
    </w:p>
    <w:p w:rsidR="002C31A8" w:rsidRPr="000D68DC" w:rsidRDefault="002C31A8" w:rsidP="000D68D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31A8" w:rsidRPr="000D68DC" w:rsidRDefault="002C31A8" w:rsidP="000D6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0D68DC">
        <w:rPr>
          <w:rFonts w:ascii="Times New Roman" w:hAnsi="Times New Roman" w:cs="Times New Roman"/>
          <w:sz w:val="28"/>
          <w:szCs w:val="28"/>
          <w:lang w:eastAsia="ru-RU"/>
        </w:rPr>
        <w:t>Знакомить с качественной характеристикой воздуха (лёгкий, невидимый, движется, ощущаем).  Развивать умение детей решать проблемные задачи.</w:t>
      </w:r>
    </w:p>
    <w:p w:rsidR="002C31A8" w:rsidRPr="00F46E7E" w:rsidRDefault="002C31A8" w:rsidP="00F46E7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DB6B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B6B15">
        <w:rPr>
          <w:rFonts w:ascii="Times New Roman" w:hAnsi="Times New Roman" w:cs="Times New Roman"/>
          <w:sz w:val="28"/>
          <w:szCs w:val="28"/>
          <w:lang w:eastAsia="ru-RU"/>
        </w:rPr>
        <w:t>Воздушные шарики, стаканчики с водой, трубочки, игрушка, каждому ребёнку пакеты.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 w:rsidRPr="00DB6B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B6B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C31A8" w:rsidRPr="00DB6B15" w:rsidRDefault="002C31A8" w:rsidP="00F4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сегодня к нам на занятия пришёл Лунтик. Давайте с ним поздороваемся. Упражнение «Ладошки»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   Воспитатель: Лунтик хочет показать вам фокус. (Показывает детям пустой полиэтиленовый пакет.) Что находиться в пакете? (отвернувшись от детей, набрать в пакет воздух, чтобы пакет стал упругим). Что сейчас находится в пакете? (открывает пакет) и, показывает, что в нем ничего нет. Лунтик принес вам пакеты, чтобы вы попробовали сами поймать воздух. Дети пробуют самостоятельно выполнить опыт. Ребята, почему нам кажется что пакет пустой?. Мы  видим воздух?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>Дети: нет.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Значит он какой? 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>Дети: невидимый.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  Лунтику подарили два шарика (один шарик толстый, весёлый, круглый, а второй – грустный, худой, бледный.) Как Вы думаете, ребята, почему второй шарик стал худым и бледным?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   Дети: предлагают разные версии. </w:t>
      </w:r>
      <w:r w:rsidRPr="00DB6B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DB6B15">
        <w:rPr>
          <w:rFonts w:ascii="Times New Roman" w:hAnsi="Times New Roman" w:cs="Times New Roman"/>
          <w:sz w:val="28"/>
          <w:szCs w:val="28"/>
          <w:lang w:eastAsia="ru-RU"/>
        </w:rPr>
        <w:t>: шарик сдулся, в нём нет воздуха.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  Воспитатель: А как вы считаете, что надо сделать, чтобы он стал круглым и упругим?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  Дети: Надо его посильнее надуть.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  Воспитатель: Как вы думаете, что будет внутри шарика после того, как мы его надуем?   Дети: Воздух.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 Воспитатель: Откуда же берётся в шарике воздух?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 Дети: Мы его выдыхаем.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 Воспитатель: Следовательно, вокруг нас есть воздух.  Воздух нужен человеку для дыхания, он попадает внутрь человека при вдохе через рот или нос.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    Воспитатель:  Лунтик принес для вас трубочки. Возьмите  трубочки и подуем в неё на свою ладонь. 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>(Дети дуют)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Воспитатель: Что вы ощущаете? (ответы детей). А я ощутила движение воздуха! Вы тоже? И ты, Маша?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Дети: Да.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Воспитатель: Следовательно, воздух можно ощутить. А теперь давайте подуем друг другу на ладонь и поводим трубочкой над ладонью. Почувствовали движение воздуха?  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 Лунтик: А я так хочу увидеть воздух, что же мне делать?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Воспитатель: Ребята, как же решить эту проблему?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Дети: (предлагают)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</w:rPr>
        <w:t xml:space="preserve">    Воспитатель: Ребята! Смотрите! Здесь стаканы с водой! А что будет, если опустить трубочку в стакан с водой? Давайте попробуем! Сейчас вдохнем воздух через носик и </w:t>
      </w:r>
      <w:r w:rsidRPr="00DB6B15">
        <w:rPr>
          <w:rFonts w:ascii="Times New Roman" w:hAnsi="Times New Roman" w:cs="Times New Roman"/>
          <w:sz w:val="28"/>
          <w:szCs w:val="28"/>
          <w:lang w:eastAsia="ru-RU"/>
        </w:rPr>
        <w:t>выдохнем в трубочку. Что увидели в воде?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15">
        <w:rPr>
          <w:rFonts w:ascii="Times New Roman" w:hAnsi="Times New Roman" w:cs="Times New Roman"/>
          <w:sz w:val="28"/>
          <w:szCs w:val="28"/>
          <w:lang w:eastAsia="ru-RU"/>
        </w:rPr>
        <w:t xml:space="preserve">  Дети: Пузырьки.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6B15">
        <w:rPr>
          <w:rFonts w:ascii="Times New Roman" w:hAnsi="Times New Roman" w:cs="Times New Roman"/>
          <w:sz w:val="28"/>
          <w:szCs w:val="28"/>
        </w:rPr>
        <w:t>Воспитатель: Это из трубочки выходит воздух, он легкий, он поднимается через трубочку наверх.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6B15">
        <w:rPr>
          <w:rFonts w:ascii="Times New Roman" w:hAnsi="Times New Roman" w:cs="Times New Roman"/>
          <w:sz w:val="28"/>
          <w:szCs w:val="28"/>
        </w:rPr>
        <w:t xml:space="preserve">    - Сегодня вы отлично занимались, узнали, что вокруг нас есть ….. (воздух). 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6B15">
        <w:rPr>
          <w:rFonts w:ascii="Times New Roman" w:hAnsi="Times New Roman" w:cs="Times New Roman"/>
          <w:sz w:val="28"/>
          <w:szCs w:val="28"/>
        </w:rPr>
        <w:t xml:space="preserve">- Он какой? 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6B15">
        <w:rPr>
          <w:rFonts w:ascii="Times New Roman" w:hAnsi="Times New Roman" w:cs="Times New Roman"/>
          <w:sz w:val="28"/>
          <w:szCs w:val="28"/>
        </w:rPr>
        <w:t xml:space="preserve">Дети: Невидимый, лёгкий, движется, его можно ощутить. </w:t>
      </w:r>
    </w:p>
    <w:p w:rsidR="002C31A8" w:rsidRPr="00DB6B15" w:rsidRDefault="002C31A8" w:rsidP="00F46E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6B15">
        <w:rPr>
          <w:rFonts w:ascii="Times New Roman" w:hAnsi="Times New Roman" w:cs="Times New Roman"/>
          <w:sz w:val="28"/>
          <w:szCs w:val="28"/>
        </w:rPr>
        <w:t>Воспитатель: Лунтик говорит вам спасибо и дарим вам на память шарики.</w:t>
      </w:r>
    </w:p>
    <w:p w:rsidR="002C31A8" w:rsidRPr="00DB6B15" w:rsidRDefault="002C31A8" w:rsidP="00F46E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31A8" w:rsidRPr="00DB6B15" w:rsidSect="000F646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A8" w:rsidRDefault="002C31A8" w:rsidP="000F6469">
      <w:pPr>
        <w:spacing w:after="0" w:line="240" w:lineRule="auto"/>
      </w:pPr>
      <w:r>
        <w:separator/>
      </w:r>
    </w:p>
  </w:endnote>
  <w:endnote w:type="continuationSeparator" w:id="0">
    <w:p w:rsidR="002C31A8" w:rsidRDefault="002C31A8" w:rsidP="000F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A8" w:rsidRDefault="002C31A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2C31A8" w:rsidRDefault="002C3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A8" w:rsidRDefault="002C31A8" w:rsidP="000F6469">
      <w:pPr>
        <w:spacing w:after="0" w:line="240" w:lineRule="auto"/>
      </w:pPr>
      <w:r>
        <w:separator/>
      </w:r>
    </w:p>
  </w:footnote>
  <w:footnote w:type="continuationSeparator" w:id="0">
    <w:p w:rsidR="002C31A8" w:rsidRDefault="002C31A8" w:rsidP="000F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5DC"/>
    <w:multiLevelType w:val="hybridMultilevel"/>
    <w:tmpl w:val="913C229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B15"/>
    <w:rsid w:val="000D68DC"/>
    <w:rsid w:val="000F6469"/>
    <w:rsid w:val="001A38A4"/>
    <w:rsid w:val="002C31A8"/>
    <w:rsid w:val="00396D0C"/>
    <w:rsid w:val="00BC5850"/>
    <w:rsid w:val="00BF638F"/>
    <w:rsid w:val="00C84A2D"/>
    <w:rsid w:val="00DB6B15"/>
    <w:rsid w:val="00DD2C19"/>
    <w:rsid w:val="00E70943"/>
    <w:rsid w:val="00EA0FA8"/>
    <w:rsid w:val="00EA4A54"/>
    <w:rsid w:val="00EA4C31"/>
    <w:rsid w:val="00F42ADC"/>
    <w:rsid w:val="00F46E7E"/>
    <w:rsid w:val="00FD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DB6B15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DB6B1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F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6469"/>
  </w:style>
  <w:style w:type="paragraph" w:styleId="Footer">
    <w:name w:val="footer"/>
    <w:basedOn w:val="Normal"/>
    <w:link w:val="FooterChar"/>
    <w:uiPriority w:val="99"/>
    <w:rsid w:val="000F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439</Words>
  <Characters>2503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6</cp:revision>
  <cp:lastPrinted>2015-11-09T13:50:00Z</cp:lastPrinted>
  <dcterms:created xsi:type="dcterms:W3CDTF">2015-11-07T16:29:00Z</dcterms:created>
  <dcterms:modified xsi:type="dcterms:W3CDTF">2016-01-25T05:45:00Z</dcterms:modified>
</cp:coreProperties>
</file>