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4" w:rsidRPr="004D220C" w:rsidRDefault="00053674" w:rsidP="004D22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Эссе «Я – воспитатель</w:t>
      </w:r>
      <w:r w:rsidRPr="004D22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053674" w:rsidRDefault="00053674" w:rsidP="004D220C">
      <w:pPr>
        <w:pStyle w:val="c2"/>
        <w:spacing w:before="0" w:beforeAutospacing="0" w:after="0" w:afterAutospacing="0"/>
        <w:ind w:firstLine="568"/>
        <w:jc w:val="both"/>
        <w:rPr>
          <w:noProof/>
          <w:sz w:val="28"/>
          <w:szCs w:val="28"/>
        </w:rPr>
      </w:pPr>
    </w:p>
    <w:p w:rsidR="00053674" w:rsidRDefault="00053674" w:rsidP="004D220C">
      <w:pPr>
        <w:pStyle w:val="c2"/>
        <w:spacing w:before="0" w:beforeAutospacing="0" w:after="0" w:afterAutospacing="0"/>
        <w:ind w:firstLine="568"/>
        <w:jc w:val="both"/>
        <w:rPr>
          <w:noProof/>
          <w:sz w:val="28"/>
          <w:szCs w:val="28"/>
        </w:rPr>
      </w:pPr>
      <w:r w:rsidRPr="000F09E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arlovyvary-info.ru/next/images/rabochaya-programma-2-klass-shkola-rossii-fgos-s-uud-13691-small.jpg" style="width:177pt;height:165.75pt;visibility:visible">
            <v:imagedata r:id="rId4" o:title=""/>
          </v:shape>
        </w:pict>
      </w:r>
    </w:p>
    <w:p w:rsidR="00053674" w:rsidRPr="004D220C" w:rsidRDefault="00053674" w:rsidP="004D220C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</w:p>
    <w:p w:rsidR="00053674" w:rsidRPr="004D220C" w:rsidRDefault="00053674" w:rsidP="004D220C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4D220C">
        <w:rPr>
          <w:sz w:val="28"/>
          <w:szCs w:val="28"/>
          <w:shd w:val="clear" w:color="auto" w:fill="FFFFFF"/>
        </w:rPr>
        <w:t>Воспоминание о детстве – это самые добрые и светлые воспоминания, которые пропитаны яркими красками и теплотой, от которых ощущаешь нежность и добро…</w:t>
      </w:r>
      <w:r w:rsidRPr="004D220C">
        <w:rPr>
          <w:rStyle w:val="apple-converted-space"/>
          <w:sz w:val="28"/>
          <w:szCs w:val="28"/>
          <w:shd w:val="clear" w:color="auto" w:fill="FFFFFF"/>
        </w:rPr>
        <w:t> </w:t>
      </w:r>
      <w:r w:rsidRPr="004D220C">
        <w:rPr>
          <w:sz w:val="28"/>
          <w:szCs w:val="28"/>
          <w:shd w:val="clear" w:color="auto" w:fill="FFFFFF"/>
        </w:rPr>
        <w:t>Воспоминания… они возвращают нас в беззаботное детство, где мы шлёпали по тёплым лужам, радовались солнечному дождю, во всём видели радость и позитив, умели мечтать и верить в сказки… в волшебство… в то, что мир добрый и все мечты сбываются.</w:t>
      </w:r>
    </w:p>
    <w:p w:rsidR="00053674" w:rsidRPr="004D220C" w:rsidRDefault="00053674" w:rsidP="004D220C">
      <w:pPr>
        <w:pStyle w:val="c2"/>
        <w:spacing w:before="0" w:beforeAutospacing="0" w:after="0" w:afterAutospacing="0"/>
        <w:ind w:firstLine="568"/>
        <w:jc w:val="both"/>
        <w:rPr>
          <w:rStyle w:val="apple-converted-space"/>
          <w:sz w:val="28"/>
          <w:szCs w:val="28"/>
        </w:rPr>
      </w:pPr>
      <w:r w:rsidRPr="004D220C">
        <w:rPr>
          <w:rStyle w:val="apple-converted-space"/>
          <w:sz w:val="28"/>
          <w:szCs w:val="28"/>
          <w:shd w:val="clear" w:color="auto" w:fill="FFFFFF"/>
        </w:rPr>
        <w:t xml:space="preserve"> Мои воспоминания о детстве связаны с родителями, играми, любимым воспитателем и конечно с детским садом. В моей памяти всплывают яркие картинки прошлого – забота и доброта моей воспитательницы, нежные руки няни, ребята в детском саду, игры и праздники. </w:t>
      </w:r>
    </w:p>
    <w:p w:rsidR="00053674" w:rsidRPr="004D220C" w:rsidRDefault="00053674" w:rsidP="004D220C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D220C">
        <w:rPr>
          <w:rStyle w:val="apple-converted-space"/>
          <w:sz w:val="28"/>
          <w:szCs w:val="28"/>
          <w:shd w:val="clear" w:color="auto" w:fill="FFFFFF"/>
        </w:rPr>
        <w:t>Прошли детские годы, в моей жизни многое изменилось, но неизменным осталось отношение к детству, и именно поэтому я выбрала профессию воспитателя. Выбор моей профессии был осознанным. Получая образование, я поняла, что</w:t>
      </w:r>
      <w:r w:rsidRPr="004D220C">
        <w:rPr>
          <w:sz w:val="28"/>
          <w:szCs w:val="28"/>
        </w:rPr>
        <w:t xml:space="preserve"> именно в детстве, и на протяжении такого небольшого отрезка времени, как дошкольное детство, закладывается то, что во многом определяет «взрослую» судьбу человека. И уже тогда мне захотелось дарить детям тепло, доброту, быть другом, радовать детей, наполнять каждый день их жизни чем-то ярким, эмоциональным, запоминающимся.</w:t>
      </w:r>
    </w:p>
    <w:p w:rsidR="00053674" w:rsidRPr="004D220C" w:rsidRDefault="00053674" w:rsidP="004D220C">
      <w:pPr>
        <w:pStyle w:val="c2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4D220C">
        <w:rPr>
          <w:sz w:val="28"/>
          <w:szCs w:val="28"/>
          <w:shd w:val="clear" w:color="auto" w:fill="FFFFFF"/>
        </w:rPr>
        <w:t>В детском саду я работаю совсем недавно, но уже всем сердцем полюбила этот дом.</w:t>
      </w:r>
      <w:r w:rsidRPr="004D220C">
        <w:rPr>
          <w:rStyle w:val="apple-converted-space"/>
          <w:sz w:val="28"/>
          <w:szCs w:val="28"/>
          <w:shd w:val="clear" w:color="auto" w:fill="FFFFFF"/>
        </w:rPr>
        <w:t> </w:t>
      </w:r>
      <w:r w:rsidRPr="004D220C">
        <w:rPr>
          <w:rStyle w:val="c3"/>
          <w:color w:val="000000"/>
          <w:sz w:val="28"/>
          <w:szCs w:val="28"/>
        </w:rPr>
        <w:t xml:space="preserve"> </w:t>
      </w:r>
      <w:r w:rsidRPr="004D220C">
        <w:rPr>
          <w:sz w:val="28"/>
          <w:szCs w:val="28"/>
          <w:shd w:val="clear" w:color="auto" w:fill="FFFFFF"/>
        </w:rPr>
        <w:t>Я бесконечно благодарна своим малышам, потому, что они научили меня любить, быть более сдержанной, думать и ф</w:t>
      </w:r>
      <w:r>
        <w:rPr>
          <w:sz w:val="28"/>
          <w:szCs w:val="28"/>
          <w:shd w:val="clear" w:color="auto" w:fill="FFFFFF"/>
        </w:rPr>
        <w:t>антазировать, радоваться малому</w:t>
      </w:r>
      <w:r w:rsidRPr="004D220C">
        <w:rPr>
          <w:sz w:val="28"/>
          <w:szCs w:val="28"/>
          <w:shd w:val="clear" w:color="auto" w:fill="FFFFFF"/>
        </w:rPr>
        <w:t>.</w:t>
      </w:r>
    </w:p>
    <w:p w:rsidR="00053674" w:rsidRPr="004D220C" w:rsidRDefault="00053674" w:rsidP="004D22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Style w:val="c3"/>
          <w:rFonts w:ascii="Times New Roman" w:hAnsi="Times New Roman" w:cs="Times New Roman"/>
          <w:color w:val="000000"/>
          <w:sz w:val="28"/>
          <w:szCs w:val="28"/>
        </w:rPr>
        <w:t>Для меня профессия «воспитатель» - это, прежде всего: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Призвание. Это значит хотеть и уметь снова и снова проживать детство с каждым ребенком, видеть мир его глазами, удивляться и познавать вместе с ним. И главное – любить детей такими, какие они есть – непоседы и шалуны, послушные и озорные, забияки и тихони. 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Ответственность. Это значит видеть в каждом ребёнке его индивидуальность и неповторимость, осознавать, что в наших руках его жизнь и его душа, беречь детей и стараться делать все, чтобы его детство было добрым и радостным.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Радость. Это значит видеть, как растет малыш, как с каждым годом он все больше может понять и сделать, ощущать его привязанность и доверие, и отдавать ему бескорыстно свою любовь. Радоваться каждому дню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20C">
        <w:rPr>
          <w:rFonts w:ascii="Times New Roman" w:hAnsi="Times New Roman" w:cs="Times New Roman"/>
          <w:sz w:val="28"/>
          <w:szCs w:val="28"/>
        </w:rPr>
        <w:t xml:space="preserve"> проведённому с ребятами. Замечать, как из совсем маленьких, не умеющих ещё и говорить, вырастают взрослые дошкольники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20C">
        <w:rPr>
          <w:rFonts w:ascii="Times New Roman" w:hAnsi="Times New Roman" w:cs="Times New Roman"/>
          <w:sz w:val="28"/>
          <w:szCs w:val="28"/>
        </w:rPr>
        <w:t xml:space="preserve"> научившиеся многому.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Знания и умения. Ведь перед воспитателем стоит не простая задача – научить ребенка воспринимать и понимать все прекрасное в мире: природу, музыку, поэзию, такие прекрасные чувства, как – любовь, забота, доброта – вещи без которых мир был бы пустым.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Пусть у меня нет ещё большого опыта работы, где-то не хватает знаний, но я считаю, что любовь к детям, желание быть воспитателем и время поможет мне стать более профессиональной в выбранной мной профессии.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Шакмаева Надежда Николаевна, 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воспитатель МАДОУ «Детский сад 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 xml:space="preserve">комбинированного вида №29» </w:t>
      </w:r>
    </w:p>
    <w:p w:rsidR="00053674" w:rsidRPr="004D220C" w:rsidRDefault="00053674" w:rsidP="004D220C">
      <w:pPr>
        <w:pStyle w:val="ListParagraph"/>
        <w:spacing w:after="0" w:line="240" w:lineRule="auto"/>
        <w:ind w:left="0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4D220C">
        <w:rPr>
          <w:rFonts w:ascii="Times New Roman" w:hAnsi="Times New Roman" w:cs="Times New Roman"/>
          <w:sz w:val="28"/>
          <w:szCs w:val="28"/>
        </w:rPr>
        <w:t>г.Тобольска</w:t>
      </w:r>
    </w:p>
    <w:p w:rsidR="00053674" w:rsidRDefault="00053674" w:rsidP="007A438A">
      <w:pPr>
        <w:rPr>
          <w:rFonts w:ascii="Times New Roman" w:hAnsi="Times New Roman" w:cs="Times New Roman"/>
          <w:sz w:val="28"/>
          <w:szCs w:val="28"/>
        </w:rPr>
      </w:pPr>
    </w:p>
    <w:p w:rsidR="00053674" w:rsidRDefault="00053674"/>
    <w:sectPr w:rsidR="00053674" w:rsidSect="007A438A">
      <w:pgSz w:w="11906" w:h="16838"/>
      <w:pgMar w:top="1134" w:right="850" w:bottom="1134" w:left="1701" w:header="708" w:footer="708" w:gutter="0"/>
      <w:pgBorders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8A"/>
    <w:rsid w:val="00053674"/>
    <w:rsid w:val="000F09EB"/>
    <w:rsid w:val="001A04F8"/>
    <w:rsid w:val="001E1480"/>
    <w:rsid w:val="004D220C"/>
    <w:rsid w:val="00584174"/>
    <w:rsid w:val="007A438A"/>
    <w:rsid w:val="00B85D69"/>
    <w:rsid w:val="00C000D5"/>
    <w:rsid w:val="00DD532A"/>
    <w:rsid w:val="00E76AF3"/>
    <w:rsid w:val="00EA4A54"/>
    <w:rsid w:val="00F6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38A"/>
    <w:pPr>
      <w:ind w:left="720"/>
    </w:pPr>
  </w:style>
  <w:style w:type="paragraph" w:customStyle="1" w:styleId="c2">
    <w:name w:val="c2"/>
    <w:basedOn w:val="Normal"/>
    <w:uiPriority w:val="99"/>
    <w:rsid w:val="007A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A438A"/>
  </w:style>
  <w:style w:type="character" w:customStyle="1" w:styleId="c3">
    <w:name w:val="c3"/>
    <w:basedOn w:val="DefaultParagraphFont"/>
    <w:uiPriority w:val="99"/>
    <w:rsid w:val="007A438A"/>
  </w:style>
  <w:style w:type="paragraph" w:styleId="BalloonText">
    <w:name w:val="Balloon Text"/>
    <w:basedOn w:val="Normal"/>
    <w:link w:val="BalloonTextChar"/>
    <w:uiPriority w:val="99"/>
    <w:semiHidden/>
    <w:rsid w:val="007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430</Words>
  <Characters>2451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2015-11-07T11:15:00Z</dcterms:created>
  <dcterms:modified xsi:type="dcterms:W3CDTF">2016-01-25T06:14:00Z</dcterms:modified>
</cp:coreProperties>
</file>