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58" w:rsidRPr="00D344F2" w:rsidRDefault="00BD2E58" w:rsidP="00D344F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D344F2">
        <w:rPr>
          <w:b/>
          <w:bCs/>
          <w:sz w:val="36"/>
          <w:szCs w:val="36"/>
        </w:rPr>
        <w:t>Консультация для родителей</w:t>
      </w:r>
    </w:p>
    <w:p w:rsidR="00BD2E58" w:rsidRPr="00D344F2" w:rsidRDefault="00BD2E58" w:rsidP="00D344F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D344F2">
        <w:rPr>
          <w:b/>
          <w:bCs/>
          <w:sz w:val="36"/>
          <w:szCs w:val="36"/>
        </w:rPr>
        <w:t>«Организация детского</w:t>
      </w:r>
    </w:p>
    <w:p w:rsidR="00BD2E58" w:rsidRPr="00D344F2" w:rsidRDefault="00BD2E58" w:rsidP="00D344F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D344F2">
        <w:rPr>
          <w:b/>
          <w:bCs/>
          <w:sz w:val="36"/>
          <w:szCs w:val="36"/>
        </w:rPr>
        <w:t>экспериментирования в домашних</w:t>
      </w:r>
    </w:p>
    <w:p w:rsidR="00BD2E58" w:rsidRPr="00D344F2" w:rsidRDefault="00BD2E58" w:rsidP="00D344F2">
      <w:pPr>
        <w:jc w:val="center"/>
        <w:rPr>
          <w:b/>
          <w:bCs/>
          <w:sz w:val="36"/>
          <w:szCs w:val="36"/>
        </w:rPr>
      </w:pPr>
      <w:r w:rsidRPr="00D344F2">
        <w:rPr>
          <w:b/>
          <w:bCs/>
          <w:sz w:val="36"/>
          <w:szCs w:val="36"/>
        </w:rPr>
        <w:t>условиях»</w:t>
      </w:r>
    </w:p>
    <w:p w:rsidR="00BD2E58" w:rsidRPr="00D344F2" w:rsidRDefault="00BD2E58" w:rsidP="00D344F2">
      <w:pPr>
        <w:jc w:val="center"/>
        <w:rPr>
          <w:b/>
          <w:bCs/>
          <w:sz w:val="28"/>
          <w:szCs w:val="28"/>
        </w:rPr>
      </w:pPr>
    </w:p>
    <w:p w:rsidR="00BD2E58" w:rsidRPr="00D344F2" w:rsidRDefault="00BD2E58" w:rsidP="00D344F2">
      <w:pPr>
        <w:jc w:val="center"/>
        <w:rPr>
          <w:sz w:val="28"/>
          <w:szCs w:val="28"/>
        </w:rPr>
      </w:pPr>
      <w:r w:rsidRPr="00D344F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3-eu-west-1.amazonaws.com/dist-tutor/course/1849/UggGSnrnbQX1Y1D.jpg" style="width:467.25pt;height:258pt;visibility:visible">
            <v:imagedata r:id="rId5" o:title=""/>
          </v:shape>
        </w:pict>
      </w:r>
    </w:p>
    <w:p w:rsidR="00BD2E58" w:rsidRPr="00D344F2" w:rsidRDefault="00BD2E58" w:rsidP="00D344F2">
      <w:pPr>
        <w:rPr>
          <w:sz w:val="28"/>
          <w:szCs w:val="28"/>
        </w:rPr>
      </w:pP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b/>
          <w:bCs/>
          <w:sz w:val="28"/>
          <w:szCs w:val="28"/>
        </w:rPr>
        <w:t>Детское экспериментирование</w:t>
      </w:r>
      <w:r w:rsidRPr="00D344F2">
        <w:rPr>
          <w:sz w:val="28"/>
          <w:szCs w:val="28"/>
        </w:rPr>
        <w:t xml:space="preserve">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Ребенок любит все загадочное, неизвестное, пытается изучать мир всеми возможными способами и задает очень много вопросов обо всем на свете. Очень часто простые и обыденные для нас, взрослых, вещи вызывают искреннее удивление и восхищение детей. А ведь существуют простые эксперименты, которые можно провести в любом месте. Они не требуют никакой подготовки и специального оборудования, большинство из них юные экспериментаторы могут делать сами, выполняя ваши инструкции, и, конечно, под вашим наблюдением. 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Дома любое место может стать местом для эксперимента.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 xml:space="preserve">Например, ванная комната. 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b/>
          <w:bCs/>
          <w:sz w:val="28"/>
          <w:szCs w:val="28"/>
        </w:rPr>
        <w:t>Во время мытья ребёнок</w:t>
      </w:r>
      <w:r w:rsidRPr="00D344F2">
        <w:rPr>
          <w:sz w:val="28"/>
          <w:szCs w:val="28"/>
        </w:rPr>
        <w:t xml:space="preserve"> может узнать много интересного о свойствах воды, мыла, о растворимости веществ.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Например: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Что быстрее растворится: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- морская соль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- пена для ванны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- хвойный экстракт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- кусочки мыла и т.п.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b/>
          <w:bCs/>
          <w:sz w:val="28"/>
          <w:szCs w:val="28"/>
        </w:rPr>
        <w:t>Во время купания в ванной</w:t>
      </w:r>
      <w:r w:rsidRPr="00D344F2">
        <w:rPr>
          <w:sz w:val="28"/>
          <w:szCs w:val="28"/>
        </w:rPr>
        <w:t xml:space="preserve"> дайте ребенку несколько предметов, которые плавают и тонут в воде: ложку, камушек, карандаш, крышку от мыльницы. Карандаш не тонет, потому что он легче воды, а крышка от мыльницы не тонет, потому что у нее есть бортики. Пусть ребенок нагрузит кораблик-мыльницу мелкими предметами и посмотрит, как он погружается все глубже и глубже в воду. Перед купанием ребенка в ванной обратите его внимание на уровень воды перед погружением – можно отметить уровень воды кусочком пластилина; после погружения уровень воды поднимается.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b/>
          <w:bCs/>
          <w:sz w:val="28"/>
          <w:szCs w:val="28"/>
        </w:rPr>
        <w:t> Разрешите играть с пустыми баночками, флаконами, мыльницами. (Куда больше воды поместилось? Куда вода легче набирается? Почему? Откуда воду легче вылить? Чем быстрее набрать воду в ванночку ведром или губкой?)</w:t>
      </w:r>
      <w:r w:rsidRPr="00D344F2">
        <w:rPr>
          <w:sz w:val="28"/>
          <w:szCs w:val="28"/>
        </w:rPr>
        <w:t xml:space="preserve"> Это поможет ребенку исследовать и определять характеристику предметов, развивать наблюдательность.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b/>
          <w:bCs/>
          <w:sz w:val="28"/>
          <w:szCs w:val="28"/>
        </w:rPr>
        <w:t xml:space="preserve">Кухня </w:t>
      </w:r>
      <w:r w:rsidRPr="00D344F2">
        <w:rPr>
          <w:sz w:val="28"/>
          <w:szCs w:val="28"/>
        </w:rPr>
        <w:t>– это место, где ребёнок мешает родителям, особенно маме,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когда она готовит еду. Простые опыты надолго увлекут вашего непоседу и дадут вам возможность спокойно заниматься кухонными делами.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Самые простые опыты можно проделать с обычной водой. Для начала поговорите с ребенком о воде. Вспомните, где можно встретить, для чего она нужна и что будет, если вода вдруг исчезнет. Спросите, есть ли у воды цвет, запах, какая она на вкус. Если малыш еще не знаком с агрегатными состояниями воды, проведите такой простой эксперимент.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b/>
          <w:bCs/>
          <w:sz w:val="28"/>
          <w:szCs w:val="28"/>
        </w:rPr>
        <w:t>Опыт 1. </w:t>
      </w:r>
      <w:r w:rsidRPr="00D344F2">
        <w:rPr>
          <w:sz w:val="28"/>
          <w:szCs w:val="28"/>
        </w:rPr>
        <w:t>Налейте воду в формочку для льда, и пусть ребенок сам поместит ее в морозилку. (воду можно окрасить в разные цвета). Через пару часов вытащите формочку и покажите, что вместо воды в ней оказался лед. Сможет ли ваш ребенок сам разобраться в этом чуде? Неужели твердый лед – это та же вода? Давай проверим! В теплой комнате лед растает и превратится в воду. Пусть это будет первое открытие юного исследователя.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b/>
          <w:bCs/>
          <w:sz w:val="28"/>
          <w:szCs w:val="28"/>
        </w:rPr>
        <w:t>Опыт 2.</w:t>
      </w:r>
      <w:r w:rsidRPr="00D344F2">
        <w:rPr>
          <w:sz w:val="28"/>
          <w:szCs w:val="28"/>
        </w:rPr>
        <w:t> Наберите в прозрачную емкость воды, отметьте маркером ее уровень на стенке емкости и оставьте на несколько дней. Пусть ваш малыш наблюдает таинственное исчезновение воды в течении нескольких дней. Куда исчезает вода? Она превращается в водяной пар – испаряется.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b/>
          <w:bCs/>
          <w:sz w:val="28"/>
          <w:szCs w:val="28"/>
        </w:rPr>
        <w:t>Опыт 3</w:t>
      </w:r>
      <w:r w:rsidRPr="00D344F2">
        <w:rPr>
          <w:sz w:val="28"/>
          <w:szCs w:val="28"/>
        </w:rPr>
        <w:t>. А теперь исследуем некоторые свойства воды. Одно из них ребенку знакомо. Речь пойдет о растворении. Спросите у малыша, что происходит с сахаром, когда он кладет его в чай и размешивает ложкой (сахар не исчезает, он растворяется и поэтому чай становится сладким).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 xml:space="preserve">Поставьте перед ребенком проблему: все ли вещества будут растворяться в воде? Выслушайте предположения малыша, а потом предложите проверить догадки с помощью эксперимента. 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b/>
          <w:bCs/>
          <w:sz w:val="28"/>
          <w:szCs w:val="28"/>
        </w:rPr>
        <w:t>Можно сделать мыльные пузыри.</w:t>
      </w:r>
      <w:r w:rsidRPr="00D344F2">
        <w:rPr>
          <w:sz w:val="28"/>
          <w:szCs w:val="28"/>
        </w:rPr>
        <w:t xml:space="preserve"> Для этого наполовину наполните чашку жидким мылом. Доверху налейте чашку водой и размешайте.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Окуните соломинку в мыльный раствор.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Осторожно подуйте в соломинку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Итоги: У вас должны получиться мыльные пузыри.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 xml:space="preserve">Почему? Молекулы мыла и воды соединяются, образуя структуру, напоминающую гармошку. 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Эксперимент можно провести во время любой деятельности.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Например, ребёнок рисует, у него закончилась зелёная краска. Предложите ему попробовать сделать эту краску самому. Посмотрите, как он будет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действовать, что будет делать. Не вмешивайтесь и не подсказывайте.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Если у него ничего не получиться, подскажите, что надо смешать две краски. Путём проб и ошибок ребёнок найдёт верное решение.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>Несколько советов для поддержания интереса детей к познавательному экспериментированию.</w:t>
      </w:r>
    </w:p>
    <w:p w:rsidR="00BD2E58" w:rsidRPr="00D344F2" w:rsidRDefault="00BD2E58" w:rsidP="00D344F2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344F2">
        <w:rPr>
          <w:sz w:val="28"/>
          <w:szCs w:val="28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BD2E58" w:rsidRPr="00D344F2" w:rsidRDefault="00BD2E58" w:rsidP="00D344F2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344F2">
        <w:rPr>
          <w:sz w:val="28"/>
          <w:szCs w:val="28"/>
        </w:rPr>
        <w:t>Нельзя отказываться от совместных действий с ребенком, игр и т.п. ребенок не может развиваться в обстановке безучастности к нему взрослых.</w:t>
      </w:r>
    </w:p>
    <w:p w:rsidR="00BD2E58" w:rsidRPr="00D344F2" w:rsidRDefault="00BD2E58" w:rsidP="00D344F2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344F2">
        <w:rPr>
          <w:sz w:val="28"/>
          <w:szCs w:val="28"/>
        </w:rPr>
        <w:t>Сиюминутные запреты без объяснений сковывают активность и самостоятельность ребенка.</w:t>
      </w:r>
    </w:p>
    <w:p w:rsidR="00BD2E58" w:rsidRPr="00D344F2" w:rsidRDefault="00BD2E58" w:rsidP="00D344F2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344F2">
        <w:rPr>
          <w:sz w:val="28"/>
          <w:szCs w:val="28"/>
        </w:rPr>
        <w:t>Поощряйте любопытство, которое порождает потребность в новых впечатлениях.</w:t>
      </w:r>
    </w:p>
    <w:p w:rsidR="00BD2E58" w:rsidRPr="00D344F2" w:rsidRDefault="00BD2E58" w:rsidP="00D344F2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344F2">
        <w:rPr>
          <w:sz w:val="28"/>
          <w:szCs w:val="28"/>
        </w:rPr>
        <w:t xml:space="preserve"> 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BD2E58" w:rsidRPr="00D344F2" w:rsidRDefault="00BD2E58" w:rsidP="00D344F2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344F2">
        <w:rPr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BD2E58" w:rsidRPr="00D344F2" w:rsidRDefault="00BD2E58" w:rsidP="00D344F2">
      <w:pPr>
        <w:jc w:val="both"/>
        <w:rPr>
          <w:sz w:val="28"/>
          <w:szCs w:val="28"/>
        </w:rPr>
      </w:pPr>
      <w:r w:rsidRPr="00D344F2">
        <w:rPr>
          <w:sz w:val="28"/>
          <w:szCs w:val="28"/>
        </w:rPr>
        <w:t xml:space="preserve"> «Самое лучшее открытие то, которое ребенок делает сам».</w:t>
      </w:r>
    </w:p>
    <w:p w:rsidR="00BD2E58" w:rsidRDefault="00BD2E58" w:rsidP="00FB110B">
      <w:pPr>
        <w:ind w:left="-993" w:firstLine="567"/>
      </w:pPr>
    </w:p>
    <w:sectPr w:rsidR="00BD2E58" w:rsidSect="00CE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6CFC"/>
    <w:multiLevelType w:val="hybridMultilevel"/>
    <w:tmpl w:val="FBBE2DC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FC0"/>
    <w:rsid w:val="00193C7F"/>
    <w:rsid w:val="003D077E"/>
    <w:rsid w:val="00434FC0"/>
    <w:rsid w:val="00A31E69"/>
    <w:rsid w:val="00BB2208"/>
    <w:rsid w:val="00BD2E58"/>
    <w:rsid w:val="00CE349A"/>
    <w:rsid w:val="00D344F2"/>
    <w:rsid w:val="00D61C1C"/>
    <w:rsid w:val="00EA4A54"/>
    <w:rsid w:val="00FB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4F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4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F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806</Words>
  <Characters>4598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2015-11-07T17:09:00Z</dcterms:created>
  <dcterms:modified xsi:type="dcterms:W3CDTF">2016-01-25T06:07:00Z</dcterms:modified>
</cp:coreProperties>
</file>