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47" w:rsidRPr="00CA10EF" w:rsidRDefault="009E0747" w:rsidP="00CA1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A10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Практикум для родителей</w:t>
      </w:r>
    </w:p>
    <w:p w:rsidR="009E0747" w:rsidRPr="00CA10EF" w:rsidRDefault="009E0747" w:rsidP="00CA1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A10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«Расскажи и я забуду, покажи и я запомню»</w:t>
      </w:r>
    </w:p>
    <w:p w:rsidR="009E0747" w:rsidRDefault="009E0747" w:rsidP="00CA1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747" w:rsidRPr="00CA10EF" w:rsidRDefault="009E0747" w:rsidP="00CA1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Китайская пословица гласит: «Расскажи и я забуду, покажи – и я запомню». Усваивается все прочно и надолго, когда ребенок слышит, видит и чувствует сам.</w:t>
      </w:r>
      <w:r w:rsidRPr="00CA10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1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Предлагаем вам провести несложные эксперименты.</w:t>
      </w:r>
    </w:p>
    <w:p w:rsidR="009E0747" w:rsidRDefault="009E0747" w:rsidP="00CA1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747" w:rsidRPr="00CA10EF" w:rsidRDefault="009E0747" w:rsidP="00CA1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«Водоплавающий лимон».</w:t>
      </w:r>
    </w:p>
    <w:p w:rsidR="009E0747" w:rsidRPr="00CA10EF" w:rsidRDefault="009E0747" w:rsidP="00CA1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Наберите в емкость воду и опустите в неё лимон. Лимон плавает? Плавает. А теперь очистите его от кожуры и вновь опустите в воду. Утонул? Утонул. Объясните вашему малышу, что лимон утонул из-за того, что увеличилась его плотность. Кожура у лимона менее плотная, чем его внутренность, и содержит много частичек воздуха, которые помогают лимону оставаться на поверхности воды.</w:t>
      </w:r>
    </w:p>
    <w:p w:rsidR="009E0747" w:rsidRDefault="009E0747" w:rsidP="00CA1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747" w:rsidRPr="00CA10EF" w:rsidRDefault="009E0747" w:rsidP="00CA1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«Айсберг». </w:t>
      </w:r>
    </w:p>
    <w:p w:rsidR="009E0747" w:rsidRPr="00CA10EF" w:rsidRDefault="009E0747" w:rsidP="00CA1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Наполните водой воздушный шарик и положите его в морозилку. Часов через десять вода в шарике застынет, и вы сможете разрезать его ножницами. Ледяную глыбу положите ведро с водой. Лед плавает. Расскажите ребёнку о том, что во время замораживания воды в ней также замораживаются частички воздуха. Именно это позволяет замороженной воде плавать на поверхности жидкой. Этот опыт позволит вам наглядно показать ребёнку, как «работает» айсберг и почему он таит в себе опасность для кораблей, находящихся рядом с ним.</w:t>
      </w:r>
    </w:p>
    <w:p w:rsidR="009E0747" w:rsidRPr="00CA10EF" w:rsidRDefault="009E0747" w:rsidP="00CA10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747" w:rsidRPr="00CA10EF" w:rsidRDefault="009E0747" w:rsidP="00CA1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любого ответа вытекает очередной вопрос, который может стать следующей темой для эксперимента. В результате чего, у ребёнка развивается интерес к детским энциклопедиям, познавательной литературе, где он самостоятельно попытается найти ответы на интересующие его вопросы. Давайте не будем губить первые ростки интереса к окружающему миру, и попробуем поиграть с ребёнком в настоящих учёных. Кто знает, может через пару лет десятков лет именно ваш любознательный малыш получит Нобелевскую премию.</w:t>
      </w:r>
    </w:p>
    <w:sectPr w:rsidR="009E0747" w:rsidRPr="00CA10EF" w:rsidSect="00EA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CBD"/>
    <w:rsid w:val="00011C61"/>
    <w:rsid w:val="000F1512"/>
    <w:rsid w:val="001537EF"/>
    <w:rsid w:val="00541880"/>
    <w:rsid w:val="00664FC7"/>
    <w:rsid w:val="006A5CBD"/>
    <w:rsid w:val="009E0747"/>
    <w:rsid w:val="00C64D51"/>
    <w:rsid w:val="00CA10EF"/>
    <w:rsid w:val="00EA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A5CBD"/>
  </w:style>
  <w:style w:type="paragraph" w:styleId="BalloonText">
    <w:name w:val="Balloon Text"/>
    <w:basedOn w:val="Normal"/>
    <w:link w:val="BalloonTextChar"/>
    <w:uiPriority w:val="99"/>
    <w:semiHidden/>
    <w:rsid w:val="006A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252</Words>
  <Characters>1440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2015-11-07T17:22:00Z</dcterms:created>
  <dcterms:modified xsi:type="dcterms:W3CDTF">2016-01-25T05:45:00Z</dcterms:modified>
</cp:coreProperties>
</file>